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DB" w:rsidRDefault="004675DB" w:rsidP="004675DB">
      <w:pPr>
        <w:pStyle w:val="DoctorName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.85pt;margin-top:-24.9pt;width:219.8pt;height:98.25pt;z-index:-1;mso-position-horizontal-relative:text;mso-position-vertical-relative:text;mso-width-relative:page;mso-height-relative:page" wrapcoords="-74 0 -74 21435 21600 21435 21600 0 -74 0">
            <v:imagedata r:id="rId4" o:title="Logo consultation"/>
            <w10:wrap type="tight"/>
          </v:shape>
        </w:pict>
      </w:r>
      <w:proofErr w:type="spellStart"/>
      <w:r>
        <w:t>Kambria</w:t>
      </w:r>
      <w:proofErr w:type="spellEnd"/>
      <w:r>
        <w:t xml:space="preserve"> Kennedy-Dominguez, LPC, LCDC</w:t>
      </w:r>
    </w:p>
    <w:p w:rsidR="004675DB" w:rsidRDefault="004675DB" w:rsidP="00777908">
      <w:pPr>
        <w:pStyle w:val="DoctorName"/>
        <w:spacing w:line="480" w:lineRule="auto"/>
        <w:jc w:val="right"/>
      </w:pPr>
      <w:r>
        <w:t xml:space="preserve">1350 N Buckner Blvd </w:t>
      </w:r>
      <w:proofErr w:type="spellStart"/>
      <w:r>
        <w:t>Ste</w:t>
      </w:r>
      <w:proofErr w:type="spellEnd"/>
      <w:r>
        <w:t xml:space="preserve"> 220, Dallas, TX 7518</w:t>
      </w:r>
    </w:p>
    <w:p w:rsidR="00BA7B9F" w:rsidRDefault="00BA7B9F" w:rsidP="00777908">
      <w:pPr>
        <w:pStyle w:val="FormTitle"/>
        <w:spacing w:before="0" w:line="240" w:lineRule="auto"/>
        <w:jc w:val="right"/>
      </w:pPr>
      <w:r>
        <w:t>AUTHORIZATION TO RELEASE HEAL</w:t>
      </w:r>
      <w:r w:rsidR="00777908">
        <w:t>TH</w:t>
      </w:r>
      <w:r w:rsidR="004675DB">
        <w:t xml:space="preserve"> AND PERSONAL</w:t>
      </w:r>
      <w:r>
        <w:t xml:space="preserve"> INFORMATION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777908" w:rsidTr="00777908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4675DB" w:rsidP="00EC0D7A">
            <w:pPr>
              <w:pStyle w:val="FormText"/>
            </w:pPr>
            <w:r>
              <w:t>Client</w:t>
            </w:r>
            <w:r w:rsidR="00BA7B9F">
              <w:t xml:space="preserve">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777908" w:rsidTr="00777908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777908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777908" w:rsidP="00EC0D7A">
            <w:pPr>
              <w:pStyle w:val="FormText"/>
            </w:pPr>
            <w:proofErr w:type="spellStart"/>
            <w:r>
              <w:t>Kambria</w:t>
            </w:r>
            <w:proofErr w:type="spellEnd"/>
            <w:r>
              <w:t xml:space="preserve"> Kennedy-Dominguez, LPC, LCDC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:rsidTr="00777908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777908" w:rsidP="00777908">
            <w:pPr>
              <w:pStyle w:val="FormText"/>
            </w:pPr>
            <w:r>
              <w:t>r</w:t>
            </w:r>
            <w:r w:rsidR="00BA7B9F">
              <w:t>elease</w:t>
            </w:r>
            <w:r>
              <w:t>/o</w:t>
            </w:r>
            <w:r w:rsidR="004675DB">
              <w:t>btain</w:t>
            </w:r>
            <w:r w:rsidR="00BA7B9F">
              <w:t xml:space="preserve"> healthcare information of the </w:t>
            </w:r>
            <w:r w:rsidR="004675DB">
              <w:t>client</w:t>
            </w:r>
            <w:r w:rsidR="00BA7B9F">
              <w:t xml:space="preserve"> named above to</w:t>
            </w:r>
            <w:r>
              <w:t>/from</w:t>
            </w:r>
            <w:r w:rsidR="00BA7B9F">
              <w:t>:</w:t>
            </w:r>
          </w:p>
        </w:tc>
      </w:tr>
      <w:tr w:rsidR="00D4045E" w:rsidTr="00777908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 w:rsidTr="00777908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777908" w:rsidTr="00777908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777908" w:rsidTr="00777908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908" w:rsidRDefault="00777908" w:rsidP="00EC0D7A">
            <w:pPr>
              <w:pStyle w:val="FormText"/>
            </w:pPr>
            <w:r>
              <w:t>Phone:                                                                 Fax:</w:t>
            </w:r>
          </w:p>
        </w:tc>
      </w:tr>
      <w:tr w:rsidR="00BA7B9F" w:rsidTr="00777908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 w:rsidRPr="00777908" w:rsidTr="00777908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30C" w:rsidRDefault="00F4530C" w:rsidP="00EC0D7A">
            <w:pPr>
              <w:pStyle w:val="FormText"/>
            </w:pPr>
            <w:r w:rsidRPr="00777908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F4530C" w:rsidRDefault="00F4530C" w:rsidP="00EC0D7A">
            <w:pPr>
              <w:pStyle w:val="FormText"/>
            </w:pPr>
          </w:p>
        </w:tc>
        <w:bookmarkStart w:id="0" w:name="_GoBack"/>
        <w:bookmarkEnd w:id="0"/>
      </w:tr>
      <w:tr w:rsidR="00BA7B9F" w:rsidTr="00777908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777908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 w:rsidRPr="00777908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 w:rsidTr="00777908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  <w:r w:rsidRPr="00777908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 w:rsidTr="00777908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EC0D7A" w:rsidRPr="00777908" w:rsidRDefault="00EC0D7A" w:rsidP="00EC0D7A">
            <w:pPr>
              <w:pStyle w:val="FormText"/>
              <w:rPr>
                <w:b/>
              </w:rPr>
            </w:pPr>
          </w:p>
        </w:tc>
      </w:tr>
      <w:tr w:rsidR="00275007" w:rsidTr="00777908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>ancroid, lymphogranuloma venereu</w:t>
            </w:r>
            <w:r>
              <w:t>em</w:t>
            </w:r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 w:rsidTr="00777908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 w:rsidTr="00777908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07" w:rsidRDefault="00275007" w:rsidP="00831E6A">
            <w:pPr>
              <w:pStyle w:val="FormText"/>
            </w:pPr>
            <w:r w:rsidRPr="00777908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777908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 w:rsidTr="00777908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 w:rsidTr="00777908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B89" w:rsidRDefault="00B15B89" w:rsidP="00831E6A">
            <w:pPr>
              <w:pStyle w:val="FormText"/>
            </w:pPr>
            <w:r w:rsidRPr="00777908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777908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777908" w:rsidTr="00777908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4675DB" w:rsidP="00EC0D7A">
            <w:pPr>
              <w:pStyle w:val="FormText"/>
            </w:pPr>
            <w:r>
              <w:t>Client</w:t>
            </w:r>
            <w:r w:rsidR="00B15B89">
              <w:t xml:space="preserve">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 w:rsidTr="00777908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DC9" w:rsidRDefault="004675DB" w:rsidP="00EC0D7A">
            <w:pPr>
              <w:pStyle w:val="FormText"/>
            </w:pPr>
            <w:r>
              <w:t>Therapist Signature:                                                                     Date Signed:</w:t>
            </w:r>
          </w:p>
        </w:tc>
      </w:tr>
      <w:tr w:rsidR="00B15B89" w:rsidTr="00777908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4675DB">
            <w:pPr>
              <w:pStyle w:val="ExpirationText"/>
            </w:pPr>
            <w:r>
              <w:t xml:space="preserve">THIS AUTHORIZATION EXPIRES </w:t>
            </w:r>
            <w:r w:rsidR="004675DB">
              <w:t>ONE YEAR</w:t>
            </w:r>
            <w:r>
              <w:t xml:space="preserve"> AFTER IT IS SIGNED.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5DB"/>
    <w:rsid w:val="000816CC"/>
    <w:rsid w:val="000C08BC"/>
    <w:rsid w:val="00150B8D"/>
    <w:rsid w:val="001D15BF"/>
    <w:rsid w:val="001D4B1F"/>
    <w:rsid w:val="00207BFE"/>
    <w:rsid w:val="00275007"/>
    <w:rsid w:val="00304DC9"/>
    <w:rsid w:val="003359D2"/>
    <w:rsid w:val="0039383A"/>
    <w:rsid w:val="003B6968"/>
    <w:rsid w:val="003D47A3"/>
    <w:rsid w:val="003F0E12"/>
    <w:rsid w:val="004675DB"/>
    <w:rsid w:val="004C2181"/>
    <w:rsid w:val="004F052F"/>
    <w:rsid w:val="005943A6"/>
    <w:rsid w:val="006D0AFD"/>
    <w:rsid w:val="007143F7"/>
    <w:rsid w:val="00777908"/>
    <w:rsid w:val="007B5410"/>
    <w:rsid w:val="00831E6A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bria\Desktop\01023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01023461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Kambria</dc:creator>
  <cp:lastModifiedBy>Kambria</cp:lastModifiedBy>
  <cp:revision>2</cp:revision>
  <cp:lastPrinted>2003-12-21T19:50:00Z</cp:lastPrinted>
  <dcterms:created xsi:type="dcterms:W3CDTF">2014-07-16T23:44:00Z</dcterms:created>
  <dcterms:modified xsi:type="dcterms:W3CDTF">2014-07-16T23:56:00Z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